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45" w:rsidRPr="00A44B94" w:rsidRDefault="00DE0945" w:rsidP="00B55471">
      <w:pPr>
        <w:pStyle w:val="Heading1"/>
        <w:spacing w:line="240" w:lineRule="auto"/>
        <w:rPr>
          <w:rFonts w:ascii="Calibri" w:hAnsi="Calibri"/>
          <w:b/>
          <w:bCs/>
          <w:color w:val="808080" w:themeColor="background1" w:themeShade="80"/>
          <w:sz w:val="48"/>
          <w:szCs w:val="48"/>
        </w:rPr>
      </w:pPr>
      <w:r w:rsidRPr="00A44B94">
        <w:rPr>
          <w:rFonts w:ascii="Calibri" w:hAnsi="Calibri"/>
          <w:b/>
          <w:color w:val="808080" w:themeColor="background1" w:themeShade="80"/>
          <w:sz w:val="48"/>
          <w:szCs w:val="48"/>
        </w:rPr>
        <w:t>APPLICATION FORM</w:t>
      </w:r>
    </w:p>
    <w:p w:rsidR="009228FE" w:rsidRDefault="009228FE" w:rsidP="009228FE">
      <w:pPr>
        <w:pStyle w:val="ACEBodyText"/>
        <w:rPr>
          <w:rFonts w:ascii="Calibri" w:hAnsi="Calibri"/>
          <w:b/>
          <w:color w:val="E3038C"/>
        </w:rPr>
      </w:pPr>
    </w:p>
    <w:p w:rsidR="009228FE" w:rsidRPr="00FC7575" w:rsidRDefault="009228FE" w:rsidP="009228FE">
      <w:pPr>
        <w:pStyle w:val="ACEBodyText"/>
        <w:rPr>
          <w:rFonts w:ascii="Calibri" w:hAnsi="Calibri"/>
          <w:b/>
          <w:color w:val="E3038C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Post applied for</w:t>
      </w:r>
      <w:r w:rsidR="00A44B94">
        <w:rPr>
          <w:rFonts w:ascii="Calibri" w:hAnsi="Calibri"/>
          <w:b/>
          <w:sz w:val="20"/>
        </w:rPr>
        <w:t>:</w:t>
      </w:r>
      <w:r w:rsidR="00926BB1">
        <w:rPr>
          <w:rFonts w:ascii="Calibri" w:hAnsi="Calibri"/>
          <w:b/>
          <w:sz w:val="20"/>
        </w:rPr>
        <w:tab/>
      </w:r>
      <w:r w:rsidR="00B127B4">
        <w:rPr>
          <w:rFonts w:ascii="Calibri" w:hAnsi="Calibri"/>
          <w:b/>
          <w:sz w:val="20"/>
        </w:rPr>
        <w:t xml:space="preserve">Senior Programme Manager ( Schools ) </w:t>
      </w:r>
      <w:r w:rsidR="00CD2160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>Job reference code</w:t>
      </w:r>
      <w:r w:rsidR="00A44B94">
        <w:rPr>
          <w:rFonts w:ascii="Calibri" w:hAnsi="Calibri"/>
          <w:b/>
          <w:sz w:val="20"/>
        </w:rPr>
        <w:t>:</w:t>
      </w:r>
      <w:bookmarkStart w:id="0" w:name="_GoBack"/>
      <w:bookmarkEnd w:id="0"/>
    </w:p>
    <w:p w:rsidR="00DE0945" w:rsidRPr="00B55471" w:rsidRDefault="00B127B4">
      <w:pPr>
        <w:pStyle w:val="BodyTextFirst"/>
        <w:spacing w:before="0" w:after="0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pict>
          <v:line id="_x0000_s1039" style="position:absolute;z-index:251662848" from=".6pt,.65pt" to="511.85pt,.7pt" o:allowincell="f"/>
        </w:pict>
      </w:r>
    </w:p>
    <w:tbl>
      <w:tblPr>
        <w:tblW w:w="0" w:type="auto"/>
        <w:shd w:val="clear" w:color="FFFFFF" w:fill="D9DA5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E0945" w:rsidRPr="00B55471" w:rsidTr="00A44B94">
        <w:trPr>
          <w:trHeight w:hRule="exact" w:val="360"/>
        </w:trPr>
        <w:tc>
          <w:tcPr>
            <w:tcW w:w="10433" w:type="dxa"/>
            <w:shd w:val="clear" w:color="auto" w:fill="D9D9D9" w:themeFill="background1" w:themeFillShade="D9"/>
          </w:tcPr>
          <w:p w:rsidR="00DE0945" w:rsidRPr="00B55471" w:rsidRDefault="00DE0945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Personal Details</w:t>
            </w:r>
          </w:p>
        </w:tc>
      </w:tr>
    </w:tbl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Surname</w:t>
      </w:r>
      <w:r w:rsidR="00A44B94">
        <w:rPr>
          <w:rFonts w:ascii="Calibri" w:hAnsi="Calibri"/>
          <w:b/>
          <w:sz w:val="20"/>
        </w:rPr>
        <w:t>:</w:t>
      </w:r>
      <w:r w:rsidRPr="00B55471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  <w:t>Other names</w:t>
      </w:r>
      <w:r w:rsidR="00A44B94">
        <w:rPr>
          <w:rFonts w:ascii="Calibri" w:hAnsi="Calibri"/>
          <w:b/>
          <w:sz w:val="20"/>
        </w:rPr>
        <w:t>:</w:t>
      </w:r>
      <w:r w:rsidR="00F93D19">
        <w:rPr>
          <w:rFonts w:ascii="Calibri" w:hAnsi="Calibri"/>
          <w:b/>
          <w:sz w:val="20"/>
        </w:rPr>
        <w:tab/>
      </w:r>
    </w:p>
    <w:p w:rsidR="00DE0945" w:rsidRPr="00B55471" w:rsidRDefault="00B127B4">
      <w:pPr>
        <w:pStyle w:val="BodyTextFirst"/>
        <w:spacing w:before="0" w:after="0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pict>
          <v:line id="_x0000_s1026" style="position:absolute;z-index:251651584" from=".6pt,.65pt" to="511.85pt,.7pt" o:allowincell="f"/>
        </w:pict>
      </w:r>
    </w:p>
    <w:p w:rsidR="00DE0945" w:rsidRPr="00B55471" w:rsidRDefault="00DE0945">
      <w:pPr>
        <w:outlineLvl w:val="0"/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Address</w:t>
      </w:r>
      <w:r w:rsidR="00A44B94">
        <w:rPr>
          <w:rFonts w:ascii="Calibri" w:hAnsi="Calibri"/>
          <w:b/>
          <w:sz w:val="20"/>
        </w:rPr>
        <w:t>:</w:t>
      </w:r>
      <w:r w:rsidR="00773DED">
        <w:rPr>
          <w:rFonts w:ascii="Calibri" w:hAnsi="Calibri"/>
          <w:b/>
          <w:sz w:val="20"/>
        </w:rPr>
        <w:tab/>
      </w:r>
    </w:p>
    <w:p w:rsidR="00DE0945" w:rsidRPr="00B55471" w:rsidRDefault="00B127B4">
      <w:pPr>
        <w:pStyle w:val="BodyTextFirst"/>
        <w:spacing w:before="0" w:after="0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pict>
          <v:line id="_x0000_s1029" style="position:absolute;z-index:251654656" from=".6pt,.65pt" to="511.85pt,.7pt" o:allowincell="f"/>
        </w:pic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Home telephone number</w:t>
      </w:r>
      <w:r w:rsidR="00A44B94">
        <w:rPr>
          <w:rFonts w:ascii="Calibri" w:hAnsi="Calibri"/>
          <w:b/>
          <w:sz w:val="20"/>
        </w:rPr>
        <w:t>:</w:t>
      </w:r>
      <w:r w:rsidR="00F93D19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  <w:t>Work telephone number</w:t>
      </w:r>
      <w:r w:rsidR="00A44B94">
        <w:rPr>
          <w:rFonts w:ascii="Calibri" w:hAnsi="Calibri"/>
          <w:b/>
          <w:sz w:val="20"/>
        </w:rPr>
        <w:t>:</w:t>
      </w:r>
      <w:r w:rsidR="00580EFC">
        <w:rPr>
          <w:rFonts w:ascii="Calibri" w:hAnsi="Calibri"/>
          <w:b/>
          <w:sz w:val="20"/>
        </w:rPr>
        <w:tab/>
      </w:r>
    </w:p>
    <w:p w:rsidR="00DE0945" w:rsidRPr="00B55471" w:rsidRDefault="00B127B4">
      <w:pPr>
        <w:pStyle w:val="BodyTextFirst"/>
        <w:spacing w:before="0" w:after="0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pict>
          <v:line id="_x0000_s1030" style="position:absolute;z-index:251655680" from=".6pt,.65pt" to="511.85pt,.7pt" o:allowincell="f"/>
        </w:pic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Mobile tel</w:t>
      </w:r>
      <w:r w:rsidR="00645A34">
        <w:rPr>
          <w:rFonts w:ascii="Calibri" w:hAnsi="Calibri"/>
          <w:b/>
          <w:sz w:val="20"/>
        </w:rPr>
        <w:t>ephone number</w:t>
      </w:r>
      <w:r w:rsidR="00A44B94">
        <w:rPr>
          <w:rFonts w:ascii="Calibri" w:hAnsi="Calibri"/>
          <w:b/>
          <w:sz w:val="20"/>
        </w:rPr>
        <w:t>:</w:t>
      </w:r>
      <w:r w:rsidR="00F93D19">
        <w:rPr>
          <w:rFonts w:ascii="Calibri" w:hAnsi="Calibri"/>
          <w:b/>
          <w:sz w:val="20"/>
        </w:rPr>
        <w:t xml:space="preserve"> </w:t>
      </w:r>
      <w:r w:rsidR="00301538">
        <w:rPr>
          <w:rFonts w:ascii="Calibri" w:hAnsi="Calibri"/>
          <w:b/>
          <w:sz w:val="20"/>
        </w:rPr>
        <w:t xml:space="preserve">  </w:t>
      </w:r>
      <w:r w:rsidR="00CD2160">
        <w:rPr>
          <w:rFonts w:ascii="Calibri" w:hAnsi="Calibri"/>
          <w:b/>
          <w:sz w:val="20"/>
        </w:rPr>
        <w:tab/>
      </w:r>
      <w:r w:rsidR="00645A34">
        <w:rPr>
          <w:rFonts w:ascii="Calibri" w:hAnsi="Calibri"/>
          <w:b/>
          <w:sz w:val="20"/>
        </w:rPr>
        <w:tab/>
      </w:r>
      <w:r w:rsidR="00645A34">
        <w:rPr>
          <w:rFonts w:ascii="Calibri" w:hAnsi="Calibri"/>
          <w:b/>
          <w:sz w:val="20"/>
        </w:rPr>
        <w:tab/>
      </w:r>
      <w:r w:rsidR="00645A34">
        <w:rPr>
          <w:rFonts w:ascii="Calibri" w:hAnsi="Calibri"/>
          <w:b/>
          <w:sz w:val="20"/>
        </w:rPr>
        <w:tab/>
        <w:t>E-mail address</w:t>
      </w:r>
      <w:r w:rsidR="00A44B94">
        <w:rPr>
          <w:rFonts w:ascii="Calibri" w:hAnsi="Calibri"/>
          <w:b/>
          <w:sz w:val="20"/>
        </w:rPr>
        <w:t>:</w:t>
      </w:r>
      <w:r w:rsidR="00F93D19">
        <w:rPr>
          <w:rFonts w:ascii="Calibri" w:hAnsi="Calibri"/>
          <w:b/>
          <w:sz w:val="20"/>
        </w:rPr>
        <w:t xml:space="preserve"> </w:t>
      </w:r>
      <w:r w:rsidR="00580EFC">
        <w:rPr>
          <w:rFonts w:ascii="Calibri" w:hAnsi="Calibri"/>
          <w:b/>
          <w:sz w:val="20"/>
        </w:rPr>
        <w:t xml:space="preserve"> </w:t>
      </w:r>
    </w:p>
    <w:p w:rsidR="00DE0945" w:rsidRPr="00B55471" w:rsidRDefault="00B127B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  <w:highlight w:val="yellow"/>
        </w:rPr>
        <w:pict>
          <v:line id="_x0000_s1040" style="position:absolute;z-index:251663872" from=".7pt,8.3pt" to="511.9pt,8.3pt" o:allowincell="f"/>
        </w:pic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tbl>
      <w:tblPr>
        <w:tblW w:w="0" w:type="auto"/>
        <w:shd w:val="clear" w:color="FFFFFF" w:fill="D9DA5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E0945" w:rsidRPr="00B55471" w:rsidTr="00A44B94">
        <w:trPr>
          <w:trHeight w:hRule="exact" w:val="360"/>
        </w:trPr>
        <w:tc>
          <w:tcPr>
            <w:tcW w:w="10433" w:type="dxa"/>
            <w:shd w:val="clear" w:color="auto" w:fill="D9D9D9" w:themeFill="background1" w:themeFillShade="D9"/>
          </w:tcPr>
          <w:p w:rsidR="00DE0945" w:rsidRPr="00B55471" w:rsidRDefault="00DE0945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Most Recent Employment (Paid or Unpaid)</w:t>
            </w:r>
          </w:p>
        </w:tc>
      </w:tr>
    </w:tbl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Name of organisation</w:t>
      </w:r>
      <w:r w:rsidR="00A44B94">
        <w:rPr>
          <w:rFonts w:ascii="Calibri" w:hAnsi="Calibri"/>
          <w:b/>
          <w:sz w:val="20"/>
        </w:rPr>
        <w:t>:</w:t>
      </w:r>
      <w:r w:rsidR="00E3514A">
        <w:rPr>
          <w:rFonts w:ascii="Calibri" w:hAnsi="Calibri"/>
          <w:b/>
          <w:sz w:val="20"/>
        </w:rPr>
        <w:tab/>
      </w:r>
      <w:r w:rsidR="00E3514A">
        <w:rPr>
          <w:rFonts w:ascii="Calibri" w:hAnsi="Calibri"/>
          <w:b/>
          <w:sz w:val="20"/>
        </w:rPr>
        <w:tab/>
      </w:r>
      <w:r w:rsidR="00F93D19">
        <w:rPr>
          <w:rFonts w:ascii="Calibri" w:hAnsi="Calibri"/>
          <w:b/>
          <w:sz w:val="20"/>
        </w:rPr>
        <w:t xml:space="preserve"> </w:t>
      </w:r>
    </w:p>
    <w:p w:rsidR="00DE0945" w:rsidRPr="00B55471" w:rsidRDefault="00B127B4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</w:rPr>
        <w:pict>
          <v:line id="_x0000_s1034" style="position:absolute;z-index:251657728" from=".6pt,.65pt" to="511.85pt,.7pt" o:allowincell="f"/>
        </w:pic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Date of appointment</w:t>
      </w:r>
      <w:r w:rsidR="00A44B94">
        <w:rPr>
          <w:rFonts w:ascii="Calibri" w:hAnsi="Calibri"/>
          <w:b/>
          <w:sz w:val="20"/>
        </w:rPr>
        <w:t>:</w:t>
      </w:r>
      <w:r w:rsidR="00580EFC">
        <w:rPr>
          <w:rFonts w:ascii="Calibri" w:hAnsi="Calibri"/>
          <w:b/>
          <w:sz w:val="20"/>
        </w:rPr>
        <w:tab/>
      </w:r>
      <w:r w:rsidR="00580EFC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="00925BA5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>Current or final salary/wage (if any)</w:t>
      </w:r>
      <w:r w:rsidR="00A44B94">
        <w:rPr>
          <w:rFonts w:ascii="Calibri" w:hAnsi="Calibri"/>
          <w:b/>
          <w:sz w:val="20"/>
        </w:rPr>
        <w:t>:</w:t>
      </w:r>
      <w:r w:rsidR="00E3514A">
        <w:rPr>
          <w:rFonts w:ascii="Calibri" w:hAnsi="Calibri"/>
          <w:b/>
          <w:sz w:val="20"/>
        </w:rPr>
        <w:t xml:space="preserve"> </w:t>
      </w:r>
    </w:p>
    <w:p w:rsidR="00DE0945" w:rsidRPr="00B55471" w:rsidRDefault="00B127B4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</w:rPr>
        <w:pict>
          <v:line id="_x0000_s1036" style="position:absolute;z-index:251659776" from=".6pt,.65pt" to="511.85pt,.7pt" o:allowincell="f"/>
        </w:pic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Period of notice required</w:t>
      </w:r>
      <w:r w:rsidR="00A44B94">
        <w:rPr>
          <w:rFonts w:ascii="Calibri" w:hAnsi="Calibri"/>
          <w:b/>
          <w:sz w:val="20"/>
        </w:rPr>
        <w:t>:</w:t>
      </w:r>
      <w:r w:rsidRPr="00B55471">
        <w:rPr>
          <w:rFonts w:ascii="Calibri" w:hAnsi="Calibri"/>
          <w:b/>
          <w:sz w:val="20"/>
        </w:rPr>
        <w:tab/>
      </w:r>
      <w:r w:rsidR="00F93D19">
        <w:rPr>
          <w:rFonts w:ascii="Calibri" w:hAnsi="Calibri"/>
          <w:b/>
          <w:sz w:val="20"/>
        </w:rPr>
        <w:t xml:space="preserve"> </w:t>
      </w:r>
      <w:r w:rsidR="00301538">
        <w:rPr>
          <w:rFonts w:ascii="Calibri" w:hAnsi="Calibri"/>
          <w:b/>
          <w:sz w:val="20"/>
        </w:rPr>
        <w:t xml:space="preserve">               </w:t>
      </w:r>
      <w:r w:rsidR="00E3514A">
        <w:rPr>
          <w:rFonts w:ascii="Calibri" w:hAnsi="Calibri"/>
          <w:b/>
          <w:sz w:val="20"/>
        </w:rPr>
        <w:tab/>
      </w:r>
      <w:r w:rsidR="00E3514A">
        <w:rPr>
          <w:rFonts w:ascii="Calibri" w:hAnsi="Calibri"/>
          <w:b/>
          <w:sz w:val="20"/>
        </w:rPr>
        <w:tab/>
      </w:r>
      <w:r w:rsidR="00E3514A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 xml:space="preserve">Leaving date </w:t>
      </w:r>
      <w:r w:rsidR="00E04C98">
        <w:rPr>
          <w:rFonts w:ascii="Calibri" w:hAnsi="Calibri"/>
          <w:b/>
          <w:sz w:val="20"/>
        </w:rPr>
        <w:t>(</w:t>
      </w:r>
      <w:r w:rsidRPr="00B55471">
        <w:rPr>
          <w:rFonts w:ascii="Calibri" w:hAnsi="Calibri"/>
          <w:b/>
          <w:sz w:val="20"/>
        </w:rPr>
        <w:t>if not now working</w:t>
      </w:r>
      <w:r w:rsidR="00E04C98">
        <w:rPr>
          <w:rFonts w:ascii="Calibri" w:hAnsi="Calibri"/>
          <w:b/>
          <w:sz w:val="20"/>
        </w:rPr>
        <w:t>)</w:t>
      </w:r>
      <w:r w:rsidR="00A44B94">
        <w:rPr>
          <w:rFonts w:ascii="Calibri" w:hAnsi="Calibri"/>
          <w:b/>
          <w:sz w:val="20"/>
        </w:rPr>
        <w:t>:</w:t>
      </w:r>
    </w:p>
    <w:p w:rsidR="00DE0945" w:rsidRPr="00B55471" w:rsidRDefault="00B127B4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</w:rPr>
        <w:pict>
          <v:line id="_x0000_s1037" style="position:absolute;z-index:251660800" from=".6pt,.65pt" to="511.85pt,.7pt" o:allowincell="f"/>
        </w:pict>
      </w:r>
    </w:p>
    <w:p w:rsidR="00376176" w:rsidRDefault="00376176">
      <w:pPr>
        <w:outlineLvl w:val="0"/>
        <w:rPr>
          <w:rFonts w:ascii="Calibri" w:hAnsi="Calibri"/>
          <w:b/>
          <w:sz w:val="20"/>
        </w:rPr>
      </w:pPr>
    </w:p>
    <w:p w:rsidR="00DE0945" w:rsidRPr="00B55471" w:rsidRDefault="00DE0945">
      <w:pPr>
        <w:outlineLvl w:val="0"/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Give a brief outline of your responsibilities:</w: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05411B" w:rsidRDefault="0005411B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DE0945" w:rsidRPr="00B55471" w:rsidRDefault="00DE0945">
      <w:pPr>
        <w:outlineLvl w:val="0"/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Reason for leaving (or for seeking other employment):</w:t>
      </w:r>
    </w:p>
    <w:p w:rsidR="002B02D4" w:rsidRPr="00B55471" w:rsidRDefault="002B02D4">
      <w:pPr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4C18E9" w:rsidRDefault="004C18E9">
      <w:pPr>
        <w:outlineLvl w:val="0"/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lastRenderedPageBreak/>
        <w:t>Please draw a chart showing your position in your present or most recent organisations:</w:t>
      </w:r>
    </w:p>
    <w:p w:rsidR="00A44B94" w:rsidRDefault="00A44B94">
      <w:pPr>
        <w:outlineLvl w:val="0"/>
        <w:rPr>
          <w:rFonts w:ascii="Calibri" w:hAnsi="Calibri"/>
          <w:b/>
          <w:sz w:val="20"/>
        </w:rPr>
      </w:pPr>
    </w:p>
    <w:p w:rsidR="00B55471" w:rsidRDefault="00B55471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B55471" w:rsidRDefault="00B55471">
      <w:pPr>
        <w:outlineLvl w:val="0"/>
        <w:rPr>
          <w:rFonts w:ascii="Calibri" w:hAnsi="Calibri"/>
          <w:b/>
          <w:sz w:val="20"/>
        </w:rPr>
      </w:pPr>
    </w:p>
    <w:p w:rsidR="00B55471" w:rsidRDefault="00B55471">
      <w:pPr>
        <w:outlineLvl w:val="0"/>
        <w:rPr>
          <w:rFonts w:ascii="Calibri" w:hAnsi="Calibri"/>
          <w:b/>
          <w:sz w:val="20"/>
        </w:rPr>
      </w:pPr>
    </w:p>
    <w:p w:rsidR="002B02D4" w:rsidRDefault="002B02D4">
      <w:pPr>
        <w:outlineLvl w:val="0"/>
        <w:rPr>
          <w:rFonts w:ascii="Calibri" w:hAnsi="Calibri"/>
          <w:b/>
          <w:sz w:val="20"/>
        </w:rPr>
      </w:pPr>
    </w:p>
    <w:p w:rsidR="00B55471" w:rsidRDefault="00B55471">
      <w:pPr>
        <w:outlineLvl w:val="0"/>
        <w:rPr>
          <w:rFonts w:ascii="Calibri" w:hAnsi="Calibri"/>
          <w:b/>
          <w:sz w:val="20"/>
        </w:rPr>
      </w:pPr>
    </w:p>
    <w:p w:rsidR="00B55471" w:rsidRDefault="00B55471">
      <w:pPr>
        <w:outlineLvl w:val="0"/>
        <w:rPr>
          <w:rFonts w:ascii="Calibri" w:hAnsi="Calibri"/>
          <w:b/>
          <w:sz w:val="20"/>
        </w:rPr>
      </w:pPr>
    </w:p>
    <w:p w:rsidR="00B55471" w:rsidRDefault="00B55471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Pr="00B55471" w:rsidRDefault="00496F06">
      <w:pPr>
        <w:outlineLvl w:val="0"/>
        <w:rPr>
          <w:rFonts w:ascii="Calibri" w:hAnsi="Calibri"/>
          <w:b/>
          <w:sz w:val="20"/>
        </w:rPr>
      </w:pPr>
    </w:p>
    <w:tbl>
      <w:tblPr>
        <w:tblW w:w="10433" w:type="dxa"/>
        <w:shd w:val="clear" w:color="auto" w:fill="D9D9D9" w:themeFill="background1" w:themeFillShade="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E0945" w:rsidRPr="00B55471" w:rsidTr="00A44B94">
        <w:trPr>
          <w:trHeight w:hRule="exact" w:val="360"/>
        </w:trPr>
        <w:tc>
          <w:tcPr>
            <w:tcW w:w="10433" w:type="dxa"/>
            <w:shd w:val="clear" w:color="auto" w:fill="D9D9D9" w:themeFill="background1" w:themeFillShade="D9"/>
          </w:tcPr>
          <w:p w:rsidR="00DE0945" w:rsidRPr="00B55471" w:rsidRDefault="00DE0945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Education, Training &amp; Professional Qualifications</w:t>
            </w:r>
          </w:p>
        </w:tc>
      </w:tr>
    </w:tbl>
    <w:p w:rsidR="00DE0945" w:rsidRPr="00B55471" w:rsidRDefault="00DE0945">
      <w:pPr>
        <w:rPr>
          <w:rFonts w:ascii="Calibri" w:hAnsi="Calibri"/>
          <w:b/>
          <w:sz w:val="20"/>
        </w:rPr>
      </w:pPr>
    </w:p>
    <w:p w:rsidR="00F65BD7" w:rsidRDefault="00190111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School, university, etc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DE0945" w:rsidRPr="00B55471">
        <w:rPr>
          <w:rFonts w:ascii="Calibri" w:hAnsi="Calibri"/>
          <w:b/>
          <w:sz w:val="20"/>
        </w:rPr>
        <w:t>Qualifications obtained</w:t>
      </w:r>
      <w:r w:rsidR="00DE0945" w:rsidRPr="00B55471">
        <w:rPr>
          <w:rFonts w:ascii="Calibri" w:hAnsi="Calibri"/>
          <w:b/>
          <w:sz w:val="20"/>
        </w:rPr>
        <w:tab/>
      </w:r>
      <w:r w:rsidR="00DE0945" w:rsidRPr="00B55471">
        <w:rPr>
          <w:rFonts w:ascii="Calibri" w:hAnsi="Calibri"/>
          <w:b/>
          <w:sz w:val="20"/>
        </w:rPr>
        <w:tab/>
      </w:r>
      <w:r w:rsidR="00DE0945" w:rsidRPr="00B55471">
        <w:rPr>
          <w:rFonts w:ascii="Calibri" w:hAnsi="Calibri"/>
          <w:b/>
          <w:sz w:val="20"/>
        </w:rPr>
        <w:tab/>
        <w:t>Date obtained</w:t>
      </w:r>
    </w:p>
    <w:p w:rsidR="00DE0945" w:rsidRDefault="00B127B4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</w:rPr>
        <w:pict>
          <v:line id="_x0000_s1027" style="position:absolute;z-index:251652608" from=".6pt,.65pt" to="511.85pt,.7pt" o:allowincell="f"/>
        </w:pict>
      </w:r>
      <w:r w:rsidR="00F65BD7">
        <w:rPr>
          <w:rFonts w:ascii="Calibri" w:hAnsi="Calibri"/>
          <w:b/>
          <w:sz w:val="20"/>
        </w:rPr>
        <w:t xml:space="preserve">Education </w:t>
      </w:r>
    </w:p>
    <w:p w:rsidR="00CD2160" w:rsidRDefault="00CD2160" w:rsidP="00190111">
      <w:pPr>
        <w:rPr>
          <w:rFonts w:asciiTheme="minorHAnsi" w:hAnsiTheme="minorHAnsi"/>
          <w:b/>
          <w:sz w:val="20"/>
        </w:rPr>
      </w:pPr>
    </w:p>
    <w:p w:rsidR="00190111" w:rsidRPr="00190111" w:rsidRDefault="00190111" w:rsidP="00190111">
      <w:pPr>
        <w:rPr>
          <w:rFonts w:asciiTheme="minorHAnsi" w:hAnsiTheme="minorHAnsi"/>
          <w:b/>
          <w:sz w:val="20"/>
        </w:rPr>
      </w:pPr>
      <w:r w:rsidRPr="00190111">
        <w:rPr>
          <w:rFonts w:asciiTheme="minorHAnsi" w:hAnsiTheme="minorHAnsi"/>
          <w:b/>
          <w:sz w:val="20"/>
        </w:rPr>
        <w:t xml:space="preserve">Training </w:t>
      </w:r>
    </w:p>
    <w:p w:rsidR="00F65BD7" w:rsidRDefault="00F65BD7" w:rsidP="00F65BD7">
      <w:pPr>
        <w:rPr>
          <w:szCs w:val="24"/>
        </w:rPr>
      </w:pPr>
    </w:p>
    <w:p w:rsidR="00F65BD7" w:rsidRPr="00F65BD7" w:rsidRDefault="00F65BD7" w:rsidP="00F65BD7">
      <w:pPr>
        <w:rPr>
          <w:b/>
          <w:sz w:val="20"/>
        </w:rPr>
      </w:pPr>
    </w:p>
    <w:p w:rsidR="00F65BD7" w:rsidRPr="00B55471" w:rsidRDefault="00F65BD7">
      <w:pPr>
        <w:rPr>
          <w:rFonts w:ascii="Calibri" w:hAnsi="Calibri"/>
          <w:b/>
          <w:sz w:val="20"/>
        </w:rPr>
      </w:pPr>
    </w:p>
    <w:p w:rsidR="00376176" w:rsidRDefault="00376176">
      <w:pPr>
        <w:rPr>
          <w:rFonts w:ascii="Calibri" w:hAnsi="Calibri"/>
          <w:b/>
          <w:sz w:val="20"/>
        </w:rPr>
      </w:pPr>
    </w:p>
    <w:p w:rsidR="00376176" w:rsidRDefault="00376176">
      <w:pPr>
        <w:rPr>
          <w:rFonts w:ascii="Calibri" w:hAnsi="Calibri"/>
          <w:b/>
          <w:sz w:val="20"/>
        </w:rPr>
      </w:pPr>
    </w:p>
    <w:p w:rsidR="00376176" w:rsidRPr="00B55471" w:rsidRDefault="00376176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3F6873" w:rsidRPr="00B55471" w:rsidRDefault="003F6873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tbl>
      <w:tblPr>
        <w:tblW w:w="10433" w:type="dxa"/>
        <w:shd w:val="clear" w:color="auto" w:fill="D9D9D9" w:themeFill="background1" w:themeFillShade="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E0945" w:rsidRPr="00B55471" w:rsidTr="00A44B94">
        <w:trPr>
          <w:trHeight w:hRule="exact" w:val="360"/>
        </w:trPr>
        <w:tc>
          <w:tcPr>
            <w:tcW w:w="10433" w:type="dxa"/>
            <w:shd w:val="clear" w:color="auto" w:fill="D9D9D9" w:themeFill="background1" w:themeFillShade="D9"/>
          </w:tcPr>
          <w:p w:rsidR="00DE0945" w:rsidRPr="00B55471" w:rsidRDefault="00DE0945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Previous Employment (Paid or Unpaid)</w:t>
            </w:r>
          </w:p>
        </w:tc>
      </w:tr>
    </w:tbl>
    <w:p w:rsidR="00B127C2" w:rsidRPr="00B55471" w:rsidRDefault="00B127C2" w:rsidP="00B127C2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(Please enclose one additional sheet of A4 if you require additional space to summarise your work history)</w:t>
      </w:r>
      <w:r w:rsidR="00A44B94">
        <w:rPr>
          <w:rFonts w:ascii="Calibri" w:hAnsi="Calibri"/>
          <w:b/>
          <w:sz w:val="20"/>
        </w:rPr>
        <w:t>.</w: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tbl>
      <w:tblPr>
        <w:tblW w:w="10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7"/>
        <w:gridCol w:w="3510"/>
        <w:gridCol w:w="1350"/>
        <w:gridCol w:w="1005"/>
        <w:gridCol w:w="1985"/>
      </w:tblGrid>
      <w:tr w:rsidR="00DE0945" w:rsidRPr="00B55471" w:rsidTr="00F65BD7">
        <w:tc>
          <w:tcPr>
            <w:tcW w:w="2357" w:type="dxa"/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Name and address</w:t>
            </w:r>
          </w:p>
        </w:tc>
        <w:tc>
          <w:tcPr>
            <w:tcW w:w="3510" w:type="dxa"/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Job title/description</w:t>
            </w:r>
          </w:p>
        </w:tc>
        <w:tc>
          <w:tcPr>
            <w:tcW w:w="1350" w:type="dxa"/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 xml:space="preserve">Date of </w:t>
            </w:r>
            <w:r w:rsidRPr="00B55471">
              <w:rPr>
                <w:rFonts w:ascii="Calibri" w:hAnsi="Calibri"/>
                <w:b/>
                <w:sz w:val="20"/>
              </w:rPr>
              <w:lastRenderedPageBreak/>
              <w:t>Employment</w:t>
            </w:r>
          </w:p>
        </w:tc>
        <w:tc>
          <w:tcPr>
            <w:tcW w:w="1005" w:type="dxa"/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lastRenderedPageBreak/>
              <w:t xml:space="preserve">Final </w:t>
            </w:r>
            <w:r w:rsidRPr="00B55471">
              <w:rPr>
                <w:rFonts w:ascii="Calibri" w:hAnsi="Calibri"/>
                <w:b/>
                <w:sz w:val="20"/>
              </w:rPr>
              <w:lastRenderedPageBreak/>
              <w:t>salary</w:t>
            </w:r>
          </w:p>
        </w:tc>
        <w:tc>
          <w:tcPr>
            <w:tcW w:w="1985" w:type="dxa"/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lastRenderedPageBreak/>
              <w:t>Reasons for leaving</w:t>
            </w:r>
          </w:p>
        </w:tc>
      </w:tr>
      <w:tr w:rsidR="00DE0945" w:rsidRPr="00B55471" w:rsidTr="00F65BD7">
        <w:tc>
          <w:tcPr>
            <w:tcW w:w="2357" w:type="dxa"/>
            <w:tcBorders>
              <w:bottom w:val="single" w:sz="4" w:space="0" w:color="auto"/>
            </w:tcBorders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lastRenderedPageBreak/>
              <w:t>of previous employers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of duties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from -  to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 xml:space="preserve"> (if any)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45A34" w:rsidRPr="00B55471" w:rsidTr="00F65BD7">
        <w:trPr>
          <w:trHeight w:val="90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A" w:rsidRPr="00F65BD7" w:rsidRDefault="006676A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34" w:rsidRPr="00F65BD7" w:rsidRDefault="00645A34">
            <w:pPr>
              <w:rPr>
                <w:rFonts w:ascii="Calibri" w:hAnsi="Calibri"/>
                <w:sz w:val="20"/>
              </w:rPr>
            </w:pPr>
          </w:p>
        </w:tc>
      </w:tr>
      <w:tr w:rsidR="00645A34" w:rsidRPr="00B55471" w:rsidTr="00F65BD7"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>
            <w:pPr>
              <w:rPr>
                <w:rFonts w:asciiTheme="minorHAnsi" w:hAnsiTheme="minorHAnsi"/>
                <w:sz w:val="20"/>
              </w:rPr>
            </w:pPr>
          </w:p>
          <w:p w:rsidR="00645A34" w:rsidRPr="00F65BD7" w:rsidRDefault="00645A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 w:rsidP="00CD216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34" w:rsidRPr="00F65BD7" w:rsidRDefault="00645A34" w:rsidP="00914B0D">
            <w:pPr>
              <w:rPr>
                <w:rFonts w:asciiTheme="minorHAnsi" w:hAnsiTheme="minorHAnsi"/>
                <w:sz w:val="20"/>
              </w:rPr>
            </w:pPr>
          </w:p>
        </w:tc>
      </w:tr>
      <w:tr w:rsidR="00CD2160" w:rsidRPr="00B55471" w:rsidTr="00CC686D">
        <w:trPr>
          <w:trHeight w:val="90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</w:tr>
      <w:tr w:rsidR="00CD2160" w:rsidRPr="00B55471" w:rsidTr="00CC686D"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</w:tr>
      <w:tr w:rsidR="00CD2160" w:rsidRPr="00B55471" w:rsidTr="00CC686D">
        <w:trPr>
          <w:trHeight w:val="90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</w:tr>
      <w:tr w:rsidR="00CD2160" w:rsidRPr="00B55471" w:rsidTr="00CC686D"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</w:tr>
      <w:tr w:rsidR="00CD2160" w:rsidRPr="00B55471" w:rsidTr="00CC686D">
        <w:trPr>
          <w:trHeight w:val="90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</w:tr>
      <w:tr w:rsidR="00CD2160" w:rsidRPr="00B55471" w:rsidTr="00CC686D"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</w:tr>
      <w:tr w:rsidR="00CD2160" w:rsidRPr="00B55471" w:rsidTr="00CC686D">
        <w:trPr>
          <w:trHeight w:val="90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</w:tr>
      <w:tr w:rsidR="00CD2160" w:rsidRPr="00B55471" w:rsidTr="00CC686D"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</w:tr>
      <w:tr w:rsidR="00CD2160" w:rsidRPr="00B55471" w:rsidTr="00CC686D">
        <w:trPr>
          <w:trHeight w:val="90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</w:tr>
    </w:tbl>
    <w:p w:rsidR="00DE0945" w:rsidRPr="00B55471" w:rsidRDefault="00645A3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 w:type="page"/>
      </w:r>
    </w:p>
    <w:tbl>
      <w:tblPr>
        <w:tblW w:w="10433" w:type="dxa"/>
        <w:shd w:val="clear" w:color="FFFFFF" w:fill="D9DA5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E0945" w:rsidRPr="00B55471" w:rsidTr="00A44B94">
        <w:trPr>
          <w:trHeight w:hRule="exact" w:val="360"/>
        </w:trPr>
        <w:tc>
          <w:tcPr>
            <w:tcW w:w="10433" w:type="dxa"/>
            <w:shd w:val="clear" w:color="auto" w:fill="D9D9D9" w:themeFill="background1" w:themeFillShade="D9"/>
          </w:tcPr>
          <w:p w:rsidR="00DE0945" w:rsidRPr="00B55471" w:rsidRDefault="00DE0945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lastRenderedPageBreak/>
              <w:t>Experience, Skills and Interests</w:t>
            </w:r>
          </w:p>
        </w:tc>
      </w:tr>
    </w:tbl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 xml:space="preserve">Using the job </w:t>
      </w:r>
      <w:r w:rsidR="002807E7">
        <w:rPr>
          <w:rFonts w:ascii="Calibri" w:hAnsi="Calibri"/>
          <w:b/>
          <w:sz w:val="20"/>
        </w:rPr>
        <w:t>description, person specification</w:t>
      </w:r>
      <w:r w:rsidRPr="00B55471">
        <w:rPr>
          <w:rFonts w:ascii="Calibri" w:hAnsi="Calibri"/>
          <w:b/>
          <w:sz w:val="20"/>
        </w:rPr>
        <w:t xml:space="preserve"> and competencies as a </w:t>
      </w:r>
      <w:r w:rsidR="00927084">
        <w:rPr>
          <w:rFonts w:ascii="Calibri" w:hAnsi="Calibri"/>
          <w:b/>
          <w:sz w:val="20"/>
        </w:rPr>
        <w:t>reference,</w:t>
      </w:r>
      <w:r w:rsidRPr="00B55471">
        <w:rPr>
          <w:rFonts w:ascii="Calibri" w:hAnsi="Calibri"/>
          <w:b/>
          <w:sz w:val="20"/>
        </w:rPr>
        <w:t xml:space="preserve"> please outline how your skills and experience meet the criteria for this post</w:t>
      </w:r>
      <w:r w:rsidR="00A44B94">
        <w:rPr>
          <w:rFonts w:ascii="Calibri" w:hAnsi="Calibri"/>
          <w:b/>
          <w:sz w:val="20"/>
        </w:rPr>
        <w:t>.</w: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376176" w:rsidRDefault="00376176">
      <w:pPr>
        <w:rPr>
          <w:rFonts w:ascii="Calibri" w:hAnsi="Calibri"/>
          <w:b/>
          <w:sz w:val="20"/>
        </w:rPr>
      </w:pPr>
    </w:p>
    <w:p w:rsidR="00376176" w:rsidRDefault="00376176">
      <w:pPr>
        <w:rPr>
          <w:rFonts w:ascii="Calibri" w:hAnsi="Calibri"/>
          <w:b/>
          <w:sz w:val="20"/>
        </w:rPr>
      </w:pPr>
    </w:p>
    <w:p w:rsidR="00376176" w:rsidRDefault="00376176">
      <w:pPr>
        <w:rPr>
          <w:rFonts w:ascii="Calibri" w:hAnsi="Calibri"/>
          <w:b/>
          <w:sz w:val="20"/>
        </w:rPr>
      </w:pPr>
    </w:p>
    <w:p w:rsidR="00733512" w:rsidRDefault="00733512">
      <w:pPr>
        <w:rPr>
          <w:rFonts w:ascii="Calibri" w:hAnsi="Calibri"/>
          <w:b/>
          <w:sz w:val="20"/>
        </w:rPr>
      </w:pPr>
    </w:p>
    <w:p w:rsidR="00733512" w:rsidRDefault="00733512">
      <w:pPr>
        <w:rPr>
          <w:rFonts w:ascii="Calibri" w:hAnsi="Calibri"/>
          <w:b/>
          <w:sz w:val="20"/>
        </w:rPr>
      </w:pPr>
    </w:p>
    <w:p w:rsidR="008111B8" w:rsidRDefault="008111B8">
      <w:pPr>
        <w:rPr>
          <w:rFonts w:ascii="Calibri" w:hAnsi="Calibri"/>
          <w:b/>
          <w:sz w:val="20"/>
        </w:rPr>
      </w:pPr>
    </w:p>
    <w:p w:rsidR="00DE0945" w:rsidRPr="00B55471" w:rsidRDefault="00645A3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 w:type="page"/>
      </w:r>
    </w:p>
    <w:tbl>
      <w:tblPr>
        <w:tblW w:w="10348" w:type="dxa"/>
        <w:shd w:val="clear" w:color="auto" w:fill="D9D9D9" w:themeFill="background1" w:themeFillShade="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48"/>
      </w:tblGrid>
      <w:tr w:rsidR="00DE0945" w:rsidRPr="00B55471" w:rsidTr="00A44B94">
        <w:trPr>
          <w:trHeight w:hRule="exact" w:val="360"/>
        </w:trPr>
        <w:tc>
          <w:tcPr>
            <w:tcW w:w="10348" w:type="dxa"/>
            <w:shd w:val="clear" w:color="auto" w:fill="D9D9D9" w:themeFill="background1" w:themeFillShade="D9"/>
          </w:tcPr>
          <w:p w:rsidR="00DE0945" w:rsidRPr="00B55471" w:rsidRDefault="00DE0945">
            <w:pPr>
              <w:pStyle w:val="CommentSubject"/>
              <w:spacing w:before="40"/>
              <w:rPr>
                <w:rFonts w:ascii="Calibri" w:hAnsi="Calibri"/>
                <w:bCs w:val="0"/>
              </w:rPr>
            </w:pPr>
            <w:r w:rsidRPr="00B55471">
              <w:rPr>
                <w:rFonts w:ascii="Calibri" w:hAnsi="Calibri"/>
                <w:bCs w:val="0"/>
              </w:rPr>
              <w:lastRenderedPageBreak/>
              <w:t>Referees</w:t>
            </w:r>
          </w:p>
        </w:tc>
      </w:tr>
    </w:tbl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Please give the name and address of two referees.  Where possible referees should have known you at work/school/college and one referee should be your present or most recent employer (if applicable)</w: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Name</w:t>
      </w:r>
      <w:r w:rsidR="00A44B94">
        <w:rPr>
          <w:rFonts w:ascii="Calibri" w:hAnsi="Calibri"/>
          <w:b/>
          <w:sz w:val="20"/>
        </w:rPr>
        <w:t>:</w:t>
      </w:r>
      <w:r w:rsidR="00B00CB6">
        <w:rPr>
          <w:rFonts w:ascii="Calibri" w:hAnsi="Calibri"/>
          <w:b/>
          <w:sz w:val="20"/>
        </w:rPr>
        <w:tab/>
      </w:r>
      <w:r w:rsidR="00B00CB6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  <w:t>Name</w:t>
      </w:r>
      <w:r w:rsidR="00A44B94">
        <w:rPr>
          <w:rFonts w:ascii="Calibri" w:hAnsi="Calibri"/>
          <w:b/>
          <w:sz w:val="20"/>
        </w:rPr>
        <w:t>:</w:t>
      </w:r>
      <w:r w:rsidR="00B00CB6">
        <w:rPr>
          <w:rFonts w:ascii="Calibri" w:hAnsi="Calibri"/>
          <w:b/>
          <w:sz w:val="20"/>
        </w:rPr>
        <w:tab/>
        <w:t xml:space="preserve">         </w:t>
      </w:r>
      <w:r w:rsidR="00B00CB6">
        <w:rPr>
          <w:rFonts w:ascii="Calibri" w:hAnsi="Calibri"/>
          <w:b/>
          <w:sz w:val="20"/>
        </w:rPr>
        <w:tab/>
        <w:t xml:space="preserve"> </w:t>
      </w:r>
    </w:p>
    <w:p w:rsidR="00DE0945" w:rsidRPr="00B55471" w:rsidRDefault="00B127B4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</w:rPr>
        <w:pict>
          <v:line id="_x0000_s1028" style="position:absolute;z-index:251653632" from=".6pt,.65pt" to="511.85pt,.7pt" o:allowincell="f"/>
        </w:pic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Address</w:t>
      </w:r>
      <w:r w:rsidR="00A44B94">
        <w:rPr>
          <w:rFonts w:ascii="Calibri" w:hAnsi="Calibri"/>
          <w:b/>
          <w:sz w:val="20"/>
        </w:rPr>
        <w:t>:</w:t>
      </w:r>
      <w:r w:rsidRPr="00B55471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>Address</w:t>
      </w:r>
      <w:r w:rsidR="00A44B94">
        <w:rPr>
          <w:rFonts w:ascii="Calibri" w:hAnsi="Calibri"/>
          <w:b/>
          <w:sz w:val="20"/>
        </w:rPr>
        <w:t>:</w:t>
      </w:r>
      <w:r w:rsidR="00CD2160">
        <w:rPr>
          <w:rFonts w:ascii="Calibri" w:hAnsi="Calibri"/>
          <w:b/>
          <w:sz w:val="20"/>
        </w:rPr>
        <w:tab/>
      </w:r>
      <w:r w:rsidR="00B00CB6">
        <w:rPr>
          <w:rFonts w:ascii="Calibri" w:hAnsi="Calibri"/>
          <w:b/>
          <w:sz w:val="20"/>
        </w:rPr>
        <w:t xml:space="preserve"> </w:t>
      </w:r>
    </w:p>
    <w:p w:rsidR="00B00CB6" w:rsidRDefault="00CD2160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</w:p>
    <w:p w:rsidR="00B00CB6" w:rsidRDefault="00B00CB6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</w:p>
    <w:p w:rsidR="00DE0945" w:rsidRPr="00B55471" w:rsidRDefault="00B00CB6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</w:p>
    <w:p w:rsidR="00DE0945" w:rsidRDefault="00B00CB6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 xml:space="preserve"> </w: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Telephone number</w:t>
      </w:r>
      <w:r w:rsidR="00A44B94">
        <w:rPr>
          <w:rFonts w:ascii="Calibri" w:hAnsi="Calibri"/>
          <w:b/>
          <w:sz w:val="20"/>
        </w:rPr>
        <w:t>:</w:t>
      </w:r>
      <w:r w:rsidR="00CD2160">
        <w:rPr>
          <w:rFonts w:ascii="Calibri" w:hAnsi="Calibri"/>
          <w:b/>
          <w:sz w:val="20"/>
        </w:rPr>
        <w:t xml:space="preserve"> </w:t>
      </w:r>
      <w:r w:rsidR="00CD2160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>Telephone number</w:t>
      </w:r>
      <w:r w:rsidR="00A44B94">
        <w:rPr>
          <w:rFonts w:ascii="Calibri" w:hAnsi="Calibri"/>
          <w:b/>
          <w:sz w:val="20"/>
        </w:rPr>
        <w:t>:</w:t>
      </w:r>
    </w:p>
    <w:p w:rsidR="00DE0945" w:rsidRPr="00B55471" w:rsidRDefault="00B127B4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</w:rPr>
        <w:pict>
          <v:line id="_x0000_s1033" style="position:absolute;z-index:251656704" from=".6pt,.65pt" to="511.85pt,.7pt" o:allowincell="f"/>
        </w:pic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Occupation</w:t>
      </w:r>
      <w:r w:rsidR="00A44B94">
        <w:rPr>
          <w:rFonts w:ascii="Calibri" w:hAnsi="Calibri"/>
          <w:b/>
          <w:sz w:val="20"/>
        </w:rPr>
        <w:t>:</w:t>
      </w:r>
      <w:r w:rsidRPr="00B55471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>Occupation</w:t>
      </w:r>
      <w:r w:rsidR="00A44B94">
        <w:rPr>
          <w:rFonts w:ascii="Calibri" w:hAnsi="Calibri"/>
          <w:b/>
          <w:sz w:val="20"/>
        </w:rPr>
        <w:t>:</w:t>
      </w:r>
    </w:p>
    <w:p w:rsidR="00DE0945" w:rsidRPr="00B55471" w:rsidRDefault="00B127B4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</w:rPr>
        <w:pict>
          <v:line id="_x0000_s1035" style="position:absolute;z-index:251658752" from=".6pt,1.8pt" to="511.85pt,1.85pt" o:allowincell="f"/>
        </w:pic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May we request</w:t>
      </w:r>
      <w:r w:rsidR="002807E7">
        <w:rPr>
          <w:rFonts w:ascii="Calibri" w:hAnsi="Calibri"/>
          <w:b/>
          <w:sz w:val="20"/>
        </w:rPr>
        <w:t xml:space="preserve"> a</w:t>
      </w:r>
      <w:r w:rsidRPr="00B55471">
        <w:rPr>
          <w:rFonts w:ascii="Calibri" w:hAnsi="Calibri"/>
          <w:b/>
          <w:sz w:val="20"/>
        </w:rPr>
        <w:t xml:space="preserve"> reference</w:t>
      </w:r>
      <w:r w:rsidR="00B55471" w:rsidRPr="00B55471">
        <w:rPr>
          <w:rFonts w:ascii="Calibri" w:hAnsi="Calibri"/>
          <w:b/>
          <w:sz w:val="20"/>
        </w:rPr>
        <w:t>?</w:t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  <w:t>May we request a reference</w:t>
      </w:r>
      <w:r w:rsidR="00B55471" w:rsidRPr="00B55471">
        <w:rPr>
          <w:rFonts w:ascii="Calibri" w:hAnsi="Calibri"/>
          <w:b/>
          <w:sz w:val="20"/>
        </w:rPr>
        <w:t>?</w:t>
      </w:r>
    </w:p>
    <w:p w:rsidR="00B55471" w:rsidRPr="00B55471" w:rsidRDefault="00B55471">
      <w:pPr>
        <w:rPr>
          <w:rFonts w:ascii="Calibri" w:hAnsi="Calibri"/>
          <w:b/>
          <w:sz w:val="20"/>
        </w:rPr>
      </w:pPr>
    </w:p>
    <w:p w:rsidR="00B55471" w:rsidRPr="00A44B94" w:rsidRDefault="009E6D74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B55471" w:rsidRPr="00B55471">
        <w:rPr>
          <w:rFonts w:ascii="Calibri" w:hAnsi="Calibri"/>
          <w:sz w:val="20"/>
        </w:rPr>
        <w:instrText xml:space="preserve"> FORMCHECKBOX </w:instrText>
      </w:r>
      <w:r w:rsidR="00B127B4">
        <w:rPr>
          <w:rFonts w:ascii="Calibri" w:hAnsi="Calibri"/>
          <w:sz w:val="20"/>
        </w:rPr>
      </w:r>
      <w:r w:rsidR="00B127B4">
        <w:rPr>
          <w:rFonts w:ascii="Calibri" w:hAnsi="Calibri"/>
          <w:sz w:val="20"/>
        </w:rPr>
        <w:fldChar w:fldCharType="separate"/>
      </w:r>
      <w:r w:rsidRPr="00B55471">
        <w:rPr>
          <w:rFonts w:ascii="Calibri" w:hAnsi="Calibri"/>
          <w:sz w:val="20"/>
        </w:rPr>
        <w:fldChar w:fldCharType="end"/>
      </w:r>
      <w:r w:rsidR="00B55471" w:rsidRPr="00A44B94">
        <w:rPr>
          <w:rFonts w:ascii="Calibri" w:hAnsi="Calibri"/>
          <w:sz w:val="20"/>
        </w:rPr>
        <w:t xml:space="preserve"> </w:t>
      </w:r>
      <w:r w:rsidR="00A44B94" w:rsidRPr="00A44B94">
        <w:rPr>
          <w:rFonts w:ascii="Calibri" w:hAnsi="Calibri"/>
          <w:b/>
          <w:sz w:val="20"/>
        </w:rPr>
        <w:t>A</w:t>
      </w:r>
      <w:r w:rsidR="00DE0945" w:rsidRPr="00A44B94">
        <w:rPr>
          <w:rFonts w:ascii="Calibri" w:hAnsi="Calibri"/>
          <w:b/>
          <w:sz w:val="20"/>
        </w:rPr>
        <w:t>t any time</w:t>
      </w:r>
      <w:r w:rsidR="00DE0945" w:rsidRPr="00A44B94">
        <w:rPr>
          <w:rFonts w:ascii="Calibri" w:hAnsi="Calibri"/>
          <w:b/>
          <w:sz w:val="20"/>
        </w:rPr>
        <w:tab/>
      </w:r>
      <w:r w:rsidR="00DE0945" w:rsidRPr="00A44B94">
        <w:rPr>
          <w:rFonts w:ascii="Calibri" w:hAnsi="Calibri"/>
          <w:b/>
          <w:sz w:val="20"/>
        </w:rPr>
        <w:tab/>
      </w:r>
      <w:r w:rsidR="00DE0945" w:rsidRPr="00A44B94">
        <w:rPr>
          <w:rFonts w:ascii="Calibri" w:hAnsi="Calibri"/>
          <w:b/>
          <w:sz w:val="20"/>
        </w:rPr>
        <w:tab/>
      </w:r>
      <w:r w:rsidR="00B55471" w:rsidRPr="00A44B94">
        <w:rPr>
          <w:rFonts w:ascii="Calibri" w:hAnsi="Calibri"/>
          <w:b/>
          <w:sz w:val="20"/>
        </w:rPr>
        <w:tab/>
      </w:r>
      <w:r w:rsidR="00DE0945" w:rsidRPr="00A44B94">
        <w:rPr>
          <w:rFonts w:ascii="Calibri" w:hAnsi="Calibri"/>
          <w:b/>
          <w:sz w:val="20"/>
        </w:rPr>
        <w:tab/>
      </w:r>
      <w:r w:rsidR="00B00CB6">
        <w:rPr>
          <w:rFonts w:ascii="Calibri" w:hAnsi="Calibri"/>
          <w:b/>
          <w:sz w:val="20"/>
        </w:rPr>
        <w:tab/>
      </w:r>
      <w:r w:rsidR="00B00CB6" w:rsidRPr="00A44B94">
        <w:rPr>
          <w:rFonts w:ascii="Calibri" w:hAnsi="Calibri"/>
          <w:sz w:val="20"/>
        </w:rPr>
        <w:t xml:space="preserve"> </w:t>
      </w:r>
      <w:r w:rsidRPr="00A44B94">
        <w:rPr>
          <w:rFonts w:ascii="Calibri" w:hAnsi="Calibri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B55471" w:rsidRPr="00A44B94">
        <w:rPr>
          <w:rFonts w:ascii="Calibri" w:hAnsi="Calibri"/>
          <w:sz w:val="20"/>
        </w:rPr>
        <w:instrText xml:space="preserve"> FORMCHECKBOX </w:instrText>
      </w:r>
      <w:r w:rsidR="00B127B4">
        <w:rPr>
          <w:rFonts w:ascii="Calibri" w:hAnsi="Calibri"/>
          <w:sz w:val="20"/>
        </w:rPr>
      </w:r>
      <w:r w:rsidR="00B127B4">
        <w:rPr>
          <w:rFonts w:ascii="Calibri" w:hAnsi="Calibri"/>
          <w:sz w:val="20"/>
        </w:rPr>
        <w:fldChar w:fldCharType="separate"/>
      </w:r>
      <w:r w:rsidRPr="00A44B94">
        <w:rPr>
          <w:rFonts w:ascii="Calibri" w:hAnsi="Calibri"/>
          <w:sz w:val="20"/>
        </w:rPr>
        <w:fldChar w:fldCharType="end"/>
      </w:r>
      <w:r w:rsidR="00B55471" w:rsidRPr="00A44B94">
        <w:rPr>
          <w:rFonts w:ascii="Calibri" w:hAnsi="Calibri"/>
          <w:sz w:val="20"/>
        </w:rPr>
        <w:t xml:space="preserve"> </w:t>
      </w:r>
      <w:r w:rsidR="00A44B94" w:rsidRPr="00A44B94">
        <w:rPr>
          <w:rFonts w:ascii="Calibri" w:hAnsi="Calibri"/>
          <w:b/>
          <w:sz w:val="20"/>
        </w:rPr>
        <w:t>A</w:t>
      </w:r>
      <w:r w:rsidR="00B55471" w:rsidRPr="00A44B94">
        <w:rPr>
          <w:rFonts w:ascii="Calibri" w:hAnsi="Calibri"/>
          <w:b/>
          <w:sz w:val="20"/>
        </w:rPr>
        <w:t>t any time</w:t>
      </w:r>
    </w:p>
    <w:p w:rsidR="00DE0945" w:rsidRPr="00A44B94" w:rsidRDefault="009E6D74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D2160" w:rsidRPr="00B55471">
        <w:rPr>
          <w:rFonts w:ascii="Calibri" w:hAnsi="Calibri"/>
          <w:sz w:val="20"/>
        </w:rPr>
        <w:instrText xml:space="preserve"> FORMCHECKBOX </w:instrText>
      </w:r>
      <w:r w:rsidR="00B127B4">
        <w:rPr>
          <w:rFonts w:ascii="Calibri" w:hAnsi="Calibri"/>
          <w:sz w:val="20"/>
        </w:rPr>
      </w:r>
      <w:r w:rsidR="00B127B4">
        <w:rPr>
          <w:rFonts w:ascii="Calibri" w:hAnsi="Calibri"/>
          <w:sz w:val="20"/>
        </w:rPr>
        <w:fldChar w:fldCharType="separate"/>
      </w:r>
      <w:r w:rsidRPr="00B55471">
        <w:rPr>
          <w:rFonts w:ascii="Calibri" w:hAnsi="Calibri"/>
          <w:sz w:val="20"/>
        </w:rPr>
        <w:fldChar w:fldCharType="end"/>
      </w:r>
      <w:r w:rsidR="00B55471" w:rsidRPr="00A44B94">
        <w:rPr>
          <w:rFonts w:ascii="Calibri" w:hAnsi="Calibri"/>
          <w:sz w:val="20"/>
        </w:rPr>
        <w:t xml:space="preserve"> </w:t>
      </w:r>
      <w:r w:rsidR="00A44B94" w:rsidRPr="00A44B94">
        <w:rPr>
          <w:rFonts w:ascii="Calibri" w:hAnsi="Calibri"/>
          <w:b/>
          <w:sz w:val="20"/>
        </w:rPr>
        <w:t>O</w:t>
      </w:r>
      <w:r w:rsidR="00B55471" w:rsidRPr="00A44B94">
        <w:rPr>
          <w:rFonts w:ascii="Calibri" w:hAnsi="Calibri"/>
          <w:b/>
          <w:sz w:val="20"/>
        </w:rPr>
        <w:t>nly after offer of employment</w:t>
      </w:r>
      <w:r w:rsidR="00B55471" w:rsidRPr="00A44B94">
        <w:rPr>
          <w:rFonts w:ascii="Calibri" w:hAnsi="Calibri"/>
          <w:b/>
          <w:sz w:val="20"/>
        </w:rPr>
        <w:tab/>
      </w:r>
      <w:r w:rsidR="00B55471" w:rsidRPr="00A44B94">
        <w:rPr>
          <w:rFonts w:ascii="Calibri" w:hAnsi="Calibri"/>
          <w:b/>
          <w:sz w:val="20"/>
        </w:rPr>
        <w:tab/>
      </w:r>
      <w:r w:rsidR="00B55471" w:rsidRPr="00A44B94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 xml:space="preserve"> </w:t>
      </w:r>
      <w:r w:rsidRPr="00B55471">
        <w:rPr>
          <w:rFonts w:ascii="Calibri" w:hAnsi="Calibri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D2160" w:rsidRPr="00B55471">
        <w:rPr>
          <w:rFonts w:ascii="Calibri" w:hAnsi="Calibri"/>
          <w:sz w:val="20"/>
        </w:rPr>
        <w:instrText xml:space="preserve"> FORMCHECKBOX </w:instrText>
      </w:r>
      <w:r w:rsidR="00B127B4">
        <w:rPr>
          <w:rFonts w:ascii="Calibri" w:hAnsi="Calibri"/>
          <w:sz w:val="20"/>
        </w:rPr>
      </w:r>
      <w:r w:rsidR="00B127B4">
        <w:rPr>
          <w:rFonts w:ascii="Calibri" w:hAnsi="Calibri"/>
          <w:sz w:val="20"/>
        </w:rPr>
        <w:fldChar w:fldCharType="separate"/>
      </w:r>
      <w:r w:rsidRPr="00B55471">
        <w:rPr>
          <w:rFonts w:ascii="Calibri" w:hAnsi="Calibri"/>
          <w:sz w:val="20"/>
        </w:rPr>
        <w:fldChar w:fldCharType="end"/>
      </w:r>
      <w:r w:rsidR="00B55471" w:rsidRPr="00A44B94">
        <w:rPr>
          <w:rFonts w:ascii="Calibri" w:hAnsi="Calibri"/>
          <w:sz w:val="20"/>
        </w:rPr>
        <w:t xml:space="preserve"> </w:t>
      </w:r>
      <w:r w:rsidR="00A44B94" w:rsidRPr="00A44B94">
        <w:rPr>
          <w:rFonts w:ascii="Calibri" w:hAnsi="Calibri"/>
          <w:b/>
          <w:sz w:val="20"/>
        </w:rPr>
        <w:t>O</w:t>
      </w:r>
      <w:r w:rsidR="00DE0945" w:rsidRPr="00A44B94">
        <w:rPr>
          <w:rFonts w:ascii="Calibri" w:hAnsi="Calibri"/>
          <w:b/>
          <w:sz w:val="20"/>
        </w:rPr>
        <w:t>nly after offer of employment</w: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C56556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 xml:space="preserve">In order to comply with the Immigration Act 1996 we are required to see proof of your right to work in the </w:t>
      </w:r>
      <w:smartTag w:uri="urn:schemas-microsoft-com:office:smarttags" w:element="country-region">
        <w:smartTag w:uri="urn:schemas-microsoft-com:office:smarttags" w:element="place">
          <w:r w:rsidRPr="00B55471">
            <w:rPr>
              <w:rFonts w:ascii="Calibri" w:hAnsi="Calibri"/>
              <w:b/>
              <w:sz w:val="20"/>
            </w:rPr>
            <w:t>UK</w:t>
          </w:r>
        </w:smartTag>
      </w:smartTag>
      <w:r w:rsidRPr="00B55471">
        <w:rPr>
          <w:rFonts w:ascii="Calibri" w:hAnsi="Calibri"/>
          <w:b/>
          <w:sz w:val="20"/>
        </w:rPr>
        <w:t xml:space="preserve">.  This will be requested once an offer of employment has been made.  However, if you require a work permit in order to work in the UK please indicate:  </w: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 xml:space="preserve">    </w:t>
      </w:r>
      <w:r w:rsidR="00B55471">
        <w:rPr>
          <w:rFonts w:ascii="Calibri" w:hAnsi="Calibri"/>
          <w:b/>
          <w:sz w:val="20"/>
        </w:rPr>
        <w:t>Yes / No</w: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</w:p>
    <w:p w:rsidR="00DE0945" w:rsidRDefault="00F55CCE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Any offers of employment will be made pending CRB disclosure.</w:t>
      </w:r>
    </w:p>
    <w:p w:rsidR="00B55471" w:rsidRDefault="00B55471">
      <w:pPr>
        <w:rPr>
          <w:rFonts w:ascii="Calibri" w:hAnsi="Calibri"/>
          <w:b/>
          <w:sz w:val="20"/>
        </w:rPr>
      </w:pPr>
    </w:p>
    <w:p w:rsidR="00B55471" w:rsidRPr="00B55471" w:rsidRDefault="00B55471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tbl>
      <w:tblPr>
        <w:tblW w:w="0" w:type="auto"/>
        <w:shd w:val="clear" w:color="auto" w:fill="D9D9D9" w:themeFill="background1" w:themeFillShade="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E0945" w:rsidRPr="00B55471" w:rsidTr="00A44B94">
        <w:trPr>
          <w:trHeight w:hRule="exact" w:val="360"/>
        </w:trPr>
        <w:tc>
          <w:tcPr>
            <w:tcW w:w="10433" w:type="dxa"/>
            <w:shd w:val="clear" w:color="auto" w:fill="D9D9D9" w:themeFill="background1" w:themeFillShade="D9"/>
          </w:tcPr>
          <w:p w:rsidR="00DE0945" w:rsidRPr="00B55471" w:rsidRDefault="00DE0945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Declaration</w:t>
            </w:r>
          </w:p>
        </w:tc>
      </w:tr>
    </w:tbl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To the best of my knowledge the information on the application form is correct.</w:t>
      </w:r>
    </w:p>
    <w:p w:rsidR="00733512" w:rsidRPr="00B55471" w:rsidRDefault="00733512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Signature</w:t>
      </w:r>
      <w:r w:rsidR="00A44B94">
        <w:rPr>
          <w:rFonts w:ascii="Calibri" w:hAnsi="Calibri"/>
          <w:b/>
          <w:sz w:val="20"/>
        </w:rPr>
        <w:t>:</w:t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  <w:t>Date</w:t>
      </w:r>
      <w:r w:rsidR="00A44B94">
        <w:rPr>
          <w:rFonts w:ascii="Calibri" w:hAnsi="Calibri"/>
          <w:b/>
          <w:sz w:val="20"/>
        </w:rPr>
        <w:t>:</w:t>
      </w:r>
    </w:p>
    <w:p w:rsidR="00B41A34" w:rsidRPr="00B55471" w:rsidRDefault="00B127B4" w:rsidP="00FC7575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</w:rPr>
        <w:lastRenderedPageBreak/>
        <w:pict>
          <v:line id="_x0000_s1038" style="position:absolute;z-index:251661824" from=".6pt,.65pt" to="511.85pt,.7pt" o:allowincell="f"/>
        </w:pict>
      </w:r>
    </w:p>
    <w:sectPr w:rsidR="00B41A34" w:rsidRPr="00B55471" w:rsidSect="009228FE">
      <w:headerReference w:type="default" r:id="rId8"/>
      <w:footerReference w:type="default" r:id="rId9"/>
      <w:headerReference w:type="first" r:id="rId10"/>
      <w:pgSz w:w="11906" w:h="16838"/>
      <w:pgMar w:top="1440" w:right="1440" w:bottom="1440" w:left="1134" w:header="561" w:footer="15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F2" w:rsidRDefault="00EB4DF2">
      <w:pPr>
        <w:spacing w:line="240" w:lineRule="auto"/>
      </w:pPr>
      <w:r>
        <w:separator/>
      </w:r>
    </w:p>
  </w:endnote>
  <w:endnote w:type="continuationSeparator" w:id="0">
    <w:p w:rsidR="00EB4DF2" w:rsidRDefault="00EB4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76026"/>
      <w:docPartObj>
        <w:docPartGallery w:val="Page Numbers (Bottom of Page)"/>
        <w:docPartUnique/>
      </w:docPartObj>
    </w:sdtPr>
    <w:sdtEndPr/>
    <w:sdtContent>
      <w:p w:rsidR="00FA0EFB" w:rsidRDefault="007C2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7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EFB" w:rsidRDefault="00FA0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F2" w:rsidRDefault="00EB4DF2">
      <w:pPr>
        <w:spacing w:line="240" w:lineRule="auto"/>
      </w:pPr>
      <w:r>
        <w:separator/>
      </w:r>
    </w:p>
  </w:footnote>
  <w:footnote w:type="continuationSeparator" w:id="0">
    <w:p w:rsidR="00EB4DF2" w:rsidRDefault="00EB4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FB" w:rsidRDefault="00FA0EFB">
    <w:pPr>
      <w:pStyle w:val="Header"/>
    </w:pPr>
    <w:r w:rsidRPr="00A44B94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-41910</wp:posOffset>
          </wp:positionV>
          <wp:extent cx="1024255" cy="419100"/>
          <wp:effectExtent l="19050" t="0" r="4445" b="0"/>
          <wp:wrapTight wrapText="bothSides">
            <wp:wrapPolygon edited="0">
              <wp:start x="-402" y="0"/>
              <wp:lineTo x="-402" y="20618"/>
              <wp:lineTo x="21694" y="20618"/>
              <wp:lineTo x="21694" y="0"/>
              <wp:lineTo x="-402" y="0"/>
            </wp:wrapPolygon>
          </wp:wrapTight>
          <wp:docPr id="9" name="Picture 5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FB" w:rsidRDefault="00FA0E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5052695</wp:posOffset>
          </wp:positionH>
          <wp:positionV relativeFrom="paragraph">
            <wp:posOffset>307975</wp:posOffset>
          </wp:positionV>
          <wp:extent cx="1440180" cy="429260"/>
          <wp:effectExtent l="19050" t="0" r="7620" b="0"/>
          <wp:wrapTight wrapText="bothSides">
            <wp:wrapPolygon edited="0">
              <wp:start x="-286" y="0"/>
              <wp:lineTo x="-286" y="21089"/>
              <wp:lineTo x="21714" y="21089"/>
              <wp:lineTo x="21714" y="0"/>
              <wp:lineTo x="-286" y="0"/>
            </wp:wrapPolygon>
          </wp:wrapTight>
          <wp:docPr id="1" name="Picture 1" descr="MAIN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LOGO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A34"/>
    <w:rsid w:val="00027098"/>
    <w:rsid w:val="0005411B"/>
    <w:rsid w:val="000B7604"/>
    <w:rsid w:val="00117C76"/>
    <w:rsid w:val="0012243F"/>
    <w:rsid w:val="0013712D"/>
    <w:rsid w:val="00176865"/>
    <w:rsid w:val="00190111"/>
    <w:rsid w:val="001F6D02"/>
    <w:rsid w:val="00232EF5"/>
    <w:rsid w:val="0024361D"/>
    <w:rsid w:val="002807E7"/>
    <w:rsid w:val="00285FEF"/>
    <w:rsid w:val="00286D02"/>
    <w:rsid w:val="002B02D4"/>
    <w:rsid w:val="00301538"/>
    <w:rsid w:val="00325B5B"/>
    <w:rsid w:val="00343FA0"/>
    <w:rsid w:val="00376176"/>
    <w:rsid w:val="003770A4"/>
    <w:rsid w:val="00387702"/>
    <w:rsid w:val="003F6873"/>
    <w:rsid w:val="0045764C"/>
    <w:rsid w:val="004900D7"/>
    <w:rsid w:val="00496F06"/>
    <w:rsid w:val="004B7935"/>
    <w:rsid w:val="004C18E9"/>
    <w:rsid w:val="00531A9B"/>
    <w:rsid w:val="00562A0E"/>
    <w:rsid w:val="00580EFC"/>
    <w:rsid w:val="005A77D8"/>
    <w:rsid w:val="005D1B1B"/>
    <w:rsid w:val="00614DF0"/>
    <w:rsid w:val="00645A34"/>
    <w:rsid w:val="006676AA"/>
    <w:rsid w:val="006815AF"/>
    <w:rsid w:val="006A7CC3"/>
    <w:rsid w:val="006E5183"/>
    <w:rsid w:val="006F264C"/>
    <w:rsid w:val="00733512"/>
    <w:rsid w:val="00747B16"/>
    <w:rsid w:val="00755F0E"/>
    <w:rsid w:val="00773DED"/>
    <w:rsid w:val="007906FA"/>
    <w:rsid w:val="007C238B"/>
    <w:rsid w:val="007C4588"/>
    <w:rsid w:val="007E6298"/>
    <w:rsid w:val="007F34E1"/>
    <w:rsid w:val="0080197C"/>
    <w:rsid w:val="008111B8"/>
    <w:rsid w:val="008206C3"/>
    <w:rsid w:val="00897B32"/>
    <w:rsid w:val="008D69A9"/>
    <w:rsid w:val="008E5A22"/>
    <w:rsid w:val="00902FB1"/>
    <w:rsid w:val="00914B0D"/>
    <w:rsid w:val="00921CDF"/>
    <w:rsid w:val="009228FE"/>
    <w:rsid w:val="00925BA5"/>
    <w:rsid w:val="00926BB1"/>
    <w:rsid w:val="00927084"/>
    <w:rsid w:val="00967370"/>
    <w:rsid w:val="00991D38"/>
    <w:rsid w:val="009A347A"/>
    <w:rsid w:val="009E6D74"/>
    <w:rsid w:val="00A339DE"/>
    <w:rsid w:val="00A42E72"/>
    <w:rsid w:val="00A44B94"/>
    <w:rsid w:val="00A76A01"/>
    <w:rsid w:val="00A923F9"/>
    <w:rsid w:val="00AE3274"/>
    <w:rsid w:val="00B00CB6"/>
    <w:rsid w:val="00B04FA2"/>
    <w:rsid w:val="00B127B4"/>
    <w:rsid w:val="00B127C2"/>
    <w:rsid w:val="00B157BD"/>
    <w:rsid w:val="00B237FB"/>
    <w:rsid w:val="00B27F4D"/>
    <w:rsid w:val="00B307C3"/>
    <w:rsid w:val="00B41A34"/>
    <w:rsid w:val="00B55471"/>
    <w:rsid w:val="00B73341"/>
    <w:rsid w:val="00B86975"/>
    <w:rsid w:val="00BA7D0F"/>
    <w:rsid w:val="00BD0C1A"/>
    <w:rsid w:val="00BE1D9D"/>
    <w:rsid w:val="00C163CC"/>
    <w:rsid w:val="00C56556"/>
    <w:rsid w:val="00CD0C23"/>
    <w:rsid w:val="00CD2160"/>
    <w:rsid w:val="00CE4A69"/>
    <w:rsid w:val="00D62D59"/>
    <w:rsid w:val="00D72173"/>
    <w:rsid w:val="00D75B2B"/>
    <w:rsid w:val="00DB4760"/>
    <w:rsid w:val="00DE0945"/>
    <w:rsid w:val="00DF1970"/>
    <w:rsid w:val="00E04C98"/>
    <w:rsid w:val="00E0636D"/>
    <w:rsid w:val="00E331F7"/>
    <w:rsid w:val="00E3514A"/>
    <w:rsid w:val="00EB4DF2"/>
    <w:rsid w:val="00EC16C0"/>
    <w:rsid w:val="00F547C0"/>
    <w:rsid w:val="00F55CCE"/>
    <w:rsid w:val="00F65BD7"/>
    <w:rsid w:val="00F87B10"/>
    <w:rsid w:val="00F93D19"/>
    <w:rsid w:val="00FA0EFB"/>
    <w:rsid w:val="00FA7308"/>
    <w:rsid w:val="00FC7575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5:docId w15:val="{63D45225-6508-4D50-B643-53A60F5C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32"/>
    <w:pPr>
      <w:spacing w:line="320" w:lineRule="exact"/>
    </w:pPr>
    <w:rPr>
      <w:rFonts w:ascii="Arial" w:hAnsi="Arial"/>
      <w:sz w:val="24"/>
      <w:lang w:val="en-GB"/>
    </w:rPr>
  </w:style>
  <w:style w:type="paragraph" w:styleId="Heading1">
    <w:name w:val="heading 1"/>
    <w:aliases w:val="Numbered - 1"/>
    <w:basedOn w:val="ACEHeading1"/>
    <w:next w:val="Normal"/>
    <w:qFormat/>
    <w:rsid w:val="00FD5D32"/>
    <w:pPr>
      <w:outlineLvl w:val="0"/>
    </w:pPr>
  </w:style>
  <w:style w:type="paragraph" w:styleId="Heading2">
    <w:name w:val="heading 2"/>
    <w:aliases w:val="Numbered - 2"/>
    <w:basedOn w:val="ACEHeading2"/>
    <w:next w:val="Normal"/>
    <w:qFormat/>
    <w:rsid w:val="00FD5D32"/>
    <w:pPr>
      <w:outlineLvl w:val="1"/>
    </w:pPr>
  </w:style>
  <w:style w:type="paragraph" w:styleId="Heading3">
    <w:name w:val="heading 3"/>
    <w:basedOn w:val="ACEHeading3"/>
    <w:next w:val="Normal"/>
    <w:qFormat/>
    <w:rsid w:val="00FD5D32"/>
    <w:pPr>
      <w:outlineLvl w:val="2"/>
    </w:pPr>
  </w:style>
  <w:style w:type="paragraph" w:styleId="Heading4">
    <w:name w:val="heading 4"/>
    <w:basedOn w:val="Normal"/>
    <w:next w:val="Normal"/>
    <w:qFormat/>
    <w:rsid w:val="00FD5D32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D5D3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D5D3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FD5D32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FD5D32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D5D32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Heading1">
    <w:name w:val="ACE Heading 1"/>
    <w:next w:val="ACEBodyText"/>
    <w:rsid w:val="00FD5D32"/>
    <w:pPr>
      <w:spacing w:line="320" w:lineRule="exact"/>
    </w:pPr>
    <w:rPr>
      <w:rFonts w:ascii="Arial Black" w:hAnsi="Arial Black"/>
      <w:sz w:val="24"/>
      <w:lang w:val="en-GB" w:eastAsia="en-GB"/>
    </w:rPr>
  </w:style>
  <w:style w:type="paragraph" w:customStyle="1" w:styleId="ACEBodyText">
    <w:name w:val="ACE Body Text"/>
    <w:rsid w:val="00FD5D32"/>
    <w:pPr>
      <w:spacing w:line="320" w:lineRule="exact"/>
    </w:pPr>
    <w:rPr>
      <w:rFonts w:ascii="Arial" w:hAnsi="Arial"/>
      <w:sz w:val="24"/>
      <w:szCs w:val="24"/>
      <w:lang w:val="en-GB" w:eastAsia="en-GB"/>
    </w:rPr>
  </w:style>
  <w:style w:type="paragraph" w:customStyle="1" w:styleId="ACEHeading2">
    <w:name w:val="ACE Heading 2"/>
    <w:next w:val="ACEBodyText"/>
    <w:rsid w:val="00FD5D32"/>
    <w:pPr>
      <w:spacing w:line="320" w:lineRule="exact"/>
    </w:pPr>
    <w:rPr>
      <w:rFonts w:ascii="Arial" w:hAnsi="Arial"/>
      <w:b/>
      <w:sz w:val="24"/>
      <w:szCs w:val="24"/>
      <w:lang w:val="en-GB" w:eastAsia="en-GB"/>
    </w:rPr>
  </w:style>
  <w:style w:type="paragraph" w:customStyle="1" w:styleId="ACEHeading3">
    <w:name w:val="ACE Heading 3"/>
    <w:next w:val="ACEBodyText"/>
    <w:rsid w:val="00FD5D32"/>
    <w:pPr>
      <w:spacing w:line="320" w:lineRule="exact"/>
    </w:pPr>
    <w:rPr>
      <w:rFonts w:ascii="Arial" w:hAnsi="Arial"/>
      <w:b/>
      <w:i/>
      <w:sz w:val="24"/>
      <w:szCs w:val="24"/>
      <w:lang w:val="en-GB" w:eastAsia="en-GB"/>
    </w:rPr>
  </w:style>
  <w:style w:type="paragraph" w:customStyle="1" w:styleId="ACEArialPlain">
    <w:name w:val="ACE Arial Plain"/>
    <w:basedOn w:val="Normal"/>
    <w:rsid w:val="00FD5D32"/>
  </w:style>
  <w:style w:type="paragraph" w:customStyle="1" w:styleId="ACEBulletPoint">
    <w:name w:val="ACE Bullet Point"/>
    <w:next w:val="ACEBodyText"/>
    <w:rsid w:val="00FD5D32"/>
    <w:pPr>
      <w:numPr>
        <w:numId w:val="1"/>
      </w:numPr>
      <w:ind w:left="714" w:hanging="357"/>
    </w:pPr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semiHidden/>
    <w:rsid w:val="00FD5D3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D5D32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sid w:val="00FD5D32"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FD5D32"/>
    <w:rPr>
      <w:b/>
      <w:bCs/>
    </w:rPr>
  </w:style>
  <w:style w:type="paragraph" w:styleId="CommentText">
    <w:name w:val="annotation text"/>
    <w:basedOn w:val="Normal"/>
    <w:semiHidden/>
    <w:rsid w:val="00FD5D32"/>
    <w:rPr>
      <w:sz w:val="20"/>
    </w:rPr>
  </w:style>
  <w:style w:type="paragraph" w:styleId="DocumentMap">
    <w:name w:val="Document Map"/>
    <w:basedOn w:val="Normal"/>
    <w:semiHidden/>
    <w:rsid w:val="00FD5D32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FD5D32"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sid w:val="00FD5D32"/>
    <w:rPr>
      <w:vertAlign w:val="superscript"/>
    </w:rPr>
  </w:style>
  <w:style w:type="paragraph" w:styleId="EndnoteText">
    <w:name w:val="endnote text"/>
    <w:basedOn w:val="Normal"/>
    <w:semiHidden/>
    <w:rsid w:val="00FD5D32"/>
    <w:rPr>
      <w:sz w:val="20"/>
    </w:rPr>
  </w:style>
  <w:style w:type="paragraph" w:styleId="EnvelopeAddress">
    <w:name w:val="envelope address"/>
    <w:basedOn w:val="Normal"/>
    <w:semiHidden/>
    <w:rsid w:val="00FD5D3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FD5D32"/>
    <w:rPr>
      <w:sz w:val="20"/>
    </w:rPr>
  </w:style>
  <w:style w:type="paragraph" w:customStyle="1" w:styleId="File">
    <w:name w:val="File"/>
    <w:basedOn w:val="Normal"/>
    <w:rsid w:val="00FD5D32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sid w:val="00FD5D32"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rsid w:val="00FD5D32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FD5D32"/>
    <w:rPr>
      <w:vertAlign w:val="superscript"/>
    </w:rPr>
  </w:style>
  <w:style w:type="paragraph" w:styleId="FootnoteText">
    <w:name w:val="footnote text"/>
    <w:basedOn w:val="Normal"/>
    <w:semiHidden/>
    <w:rsid w:val="00FD5D32"/>
    <w:rPr>
      <w:sz w:val="20"/>
    </w:rPr>
  </w:style>
  <w:style w:type="paragraph" w:styleId="Header">
    <w:name w:val="header"/>
    <w:basedOn w:val="Normal"/>
    <w:semiHidden/>
    <w:rsid w:val="00FD5D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FD5D32"/>
    <w:rPr>
      <w:noProof w:val="0"/>
      <w:color w:val="0000FF"/>
      <w:u w:val="single"/>
      <w:lang w:val="en-GB"/>
    </w:rPr>
  </w:style>
  <w:style w:type="paragraph" w:styleId="MacroText">
    <w:name w:val="macro"/>
    <w:semiHidden/>
    <w:rsid w:val="00FD5D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val="en-GB"/>
    </w:rPr>
  </w:style>
  <w:style w:type="paragraph" w:styleId="TableofAuthorities">
    <w:name w:val="table of authorities"/>
    <w:basedOn w:val="Normal"/>
    <w:next w:val="Normal"/>
    <w:semiHidden/>
    <w:rsid w:val="00FD5D32"/>
    <w:pPr>
      <w:ind w:left="160" w:hanging="160"/>
    </w:pPr>
  </w:style>
  <w:style w:type="paragraph" w:styleId="TableofFigures">
    <w:name w:val="table of figures"/>
    <w:basedOn w:val="Normal"/>
    <w:next w:val="Normal"/>
    <w:semiHidden/>
    <w:rsid w:val="00FD5D32"/>
    <w:pPr>
      <w:ind w:left="320" w:hanging="320"/>
    </w:pPr>
  </w:style>
  <w:style w:type="paragraph" w:styleId="TOAHeading">
    <w:name w:val="toa heading"/>
    <w:basedOn w:val="Normal"/>
    <w:next w:val="Normal"/>
    <w:semiHidden/>
    <w:rsid w:val="00FD5D32"/>
    <w:pPr>
      <w:spacing w:before="120"/>
    </w:pPr>
    <w:rPr>
      <w:b/>
    </w:rPr>
  </w:style>
  <w:style w:type="paragraph" w:styleId="TOC1">
    <w:name w:val="toc 1"/>
    <w:basedOn w:val="ACEHeading1"/>
    <w:next w:val="Normal"/>
    <w:semiHidden/>
    <w:rsid w:val="00FD5D32"/>
  </w:style>
  <w:style w:type="paragraph" w:styleId="TOC2">
    <w:name w:val="toc 2"/>
    <w:basedOn w:val="ACEHeading2"/>
    <w:next w:val="Normal"/>
    <w:semiHidden/>
    <w:rsid w:val="00FD5D32"/>
    <w:pPr>
      <w:ind w:left="160"/>
    </w:pPr>
  </w:style>
  <w:style w:type="paragraph" w:styleId="TOC3">
    <w:name w:val="toc 3"/>
    <w:basedOn w:val="ACEHeading3"/>
    <w:next w:val="Normal"/>
    <w:semiHidden/>
    <w:rsid w:val="00FD5D32"/>
    <w:pPr>
      <w:ind w:left="320"/>
    </w:pPr>
  </w:style>
  <w:style w:type="paragraph" w:styleId="TOC4">
    <w:name w:val="toc 4"/>
    <w:basedOn w:val="Normal"/>
    <w:next w:val="Normal"/>
    <w:semiHidden/>
    <w:rsid w:val="00FD5D32"/>
    <w:pPr>
      <w:ind w:left="480"/>
    </w:pPr>
  </w:style>
  <w:style w:type="paragraph" w:styleId="TOC5">
    <w:name w:val="toc 5"/>
    <w:basedOn w:val="Normal"/>
    <w:next w:val="Normal"/>
    <w:semiHidden/>
    <w:rsid w:val="00FD5D32"/>
    <w:pPr>
      <w:ind w:left="640"/>
    </w:pPr>
  </w:style>
  <w:style w:type="paragraph" w:styleId="TOC6">
    <w:name w:val="toc 6"/>
    <w:basedOn w:val="Normal"/>
    <w:next w:val="Normal"/>
    <w:semiHidden/>
    <w:rsid w:val="00FD5D32"/>
    <w:pPr>
      <w:ind w:left="800"/>
    </w:pPr>
  </w:style>
  <w:style w:type="paragraph" w:styleId="TOC7">
    <w:name w:val="toc 7"/>
    <w:basedOn w:val="Normal"/>
    <w:next w:val="Normal"/>
    <w:semiHidden/>
    <w:rsid w:val="00FD5D32"/>
    <w:pPr>
      <w:ind w:left="960"/>
    </w:pPr>
  </w:style>
  <w:style w:type="paragraph" w:styleId="TOC8">
    <w:name w:val="toc 8"/>
    <w:basedOn w:val="Normal"/>
    <w:next w:val="Normal"/>
    <w:semiHidden/>
    <w:rsid w:val="00FD5D32"/>
    <w:pPr>
      <w:ind w:left="1120"/>
    </w:pPr>
  </w:style>
  <w:style w:type="paragraph" w:styleId="TOC9">
    <w:name w:val="toc 9"/>
    <w:basedOn w:val="Normal"/>
    <w:next w:val="Normal"/>
    <w:semiHidden/>
    <w:rsid w:val="00FD5D32"/>
    <w:pPr>
      <w:ind w:left="1280"/>
    </w:pPr>
  </w:style>
  <w:style w:type="paragraph" w:customStyle="1" w:styleId="DfESBullets">
    <w:name w:val="DfESBullets"/>
    <w:basedOn w:val="Normal"/>
    <w:rsid w:val="00FD5D32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</w:style>
  <w:style w:type="paragraph" w:customStyle="1" w:styleId="BodyTextFirst">
    <w:name w:val="Body Text First"/>
    <w:basedOn w:val="Normal"/>
    <w:next w:val="BodyText"/>
    <w:rsid w:val="00FD5D32"/>
    <w:pPr>
      <w:spacing w:before="240" w:after="240" w:line="240" w:lineRule="auto"/>
    </w:pPr>
    <w:rPr>
      <w:rFonts w:ascii="CG Times (WN)" w:hAnsi="CG Times (WN)"/>
    </w:rPr>
  </w:style>
  <w:style w:type="paragraph" w:styleId="BodyText">
    <w:name w:val="Body Text"/>
    <w:basedOn w:val="Normal"/>
    <w:semiHidden/>
    <w:rsid w:val="00FD5D32"/>
    <w:pPr>
      <w:spacing w:line="240" w:lineRule="auto"/>
    </w:pPr>
    <w:rPr>
      <w:i/>
      <w:color w:val="0000FF"/>
    </w:rPr>
  </w:style>
  <w:style w:type="paragraph" w:styleId="Subtitle">
    <w:name w:val="Subtitle"/>
    <w:basedOn w:val="Normal"/>
    <w:qFormat/>
    <w:rsid w:val="00FD5D32"/>
    <w:pPr>
      <w:tabs>
        <w:tab w:val="left" w:pos="4763"/>
        <w:tab w:val="left" w:pos="4854"/>
      </w:tabs>
      <w:spacing w:before="40" w:line="320" w:lineRule="atLeast"/>
      <w:ind w:right="177"/>
    </w:pPr>
    <w:rPr>
      <w:rFonts w:cs="Arial"/>
      <w:b/>
      <w:bCs/>
      <w:szCs w:val="24"/>
      <w:lang w:eastAsia="zh-CN"/>
    </w:rPr>
  </w:style>
  <w:style w:type="paragraph" w:styleId="BlockText">
    <w:name w:val="Block Text"/>
    <w:basedOn w:val="Normal"/>
    <w:semiHidden/>
    <w:rsid w:val="00FD5D32"/>
    <w:pPr>
      <w:tabs>
        <w:tab w:val="left" w:pos="4854"/>
      </w:tabs>
      <w:spacing w:before="40" w:line="240" w:lineRule="auto"/>
      <w:ind w:left="176" w:right="177"/>
    </w:pPr>
    <w:rPr>
      <w:rFonts w:ascii="Univers" w:hAnsi="Univers"/>
      <w:sz w:val="22"/>
    </w:rPr>
  </w:style>
  <w:style w:type="paragraph" w:styleId="BodyText2">
    <w:name w:val="Body Text 2"/>
    <w:basedOn w:val="Normal"/>
    <w:semiHidden/>
    <w:rsid w:val="00FD5D32"/>
    <w:pPr>
      <w:tabs>
        <w:tab w:val="left" w:pos="360"/>
      </w:tabs>
      <w:spacing w:line="240" w:lineRule="auto"/>
      <w:jc w:val="both"/>
    </w:pPr>
  </w:style>
  <w:style w:type="paragraph" w:styleId="BodyTextIndent2">
    <w:name w:val="Body Text Indent 2"/>
    <w:basedOn w:val="Normal"/>
    <w:semiHidden/>
    <w:rsid w:val="00FD5D32"/>
    <w:pPr>
      <w:ind w:left="2552"/>
    </w:pPr>
    <w:rPr>
      <w:b/>
    </w:rPr>
  </w:style>
  <w:style w:type="paragraph" w:styleId="BodyTextIndent3">
    <w:name w:val="Body Text Indent 3"/>
    <w:basedOn w:val="Normal"/>
    <w:semiHidden/>
    <w:rsid w:val="00FD5D32"/>
    <w:pPr>
      <w:spacing w:line="240" w:lineRule="auto"/>
      <w:ind w:hanging="993"/>
    </w:pPr>
    <w:rPr>
      <w:b/>
      <w:sz w:val="20"/>
    </w:rPr>
  </w:style>
  <w:style w:type="paragraph" w:styleId="BodyText3">
    <w:name w:val="Body Text 3"/>
    <w:basedOn w:val="Normal"/>
    <w:semiHidden/>
    <w:rsid w:val="00FD5D32"/>
    <w:pPr>
      <w:spacing w:line="240" w:lineRule="auto"/>
      <w:jc w:val="both"/>
    </w:pPr>
    <w:rPr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7604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23DBC-A009-49E4-8C7C-DBB6E96F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4C9B0CE6</Template>
  <TotalTime>11</TotalTime>
  <Pages>6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write in black ink</vt:lpstr>
    </vt:vector>
  </TitlesOfParts>
  <Company>Hewlett-Packard Company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write in black ink</dc:title>
  <dc:creator>Joanne Rosenthal</dc:creator>
  <cp:lastModifiedBy>Eamonn Flynn</cp:lastModifiedBy>
  <cp:revision>6</cp:revision>
  <cp:lastPrinted>2012-08-26T08:29:00Z</cp:lastPrinted>
  <dcterms:created xsi:type="dcterms:W3CDTF">2013-06-11T12:57:00Z</dcterms:created>
  <dcterms:modified xsi:type="dcterms:W3CDTF">2015-09-23T15:14:00Z</dcterms:modified>
</cp:coreProperties>
</file>